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E3E0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4E3E0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E3E0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B399762"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E3E0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86DB218"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Alexandru Ioan Cuza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41862AE"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937C353"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Bd. Carol I, No.11, 700506, Iasi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15E7527"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4D769E0" w14:textId="501159FB" w:rsidR="004E3E0E" w:rsidRDefault="005C4D40" w:rsidP="004E3E0E">
            <w:pPr>
              <w:spacing w:after="0" w:line="240" w:lineRule="auto"/>
              <w:jc w:val="center"/>
              <w:rPr>
                <w:rFonts w:ascii="Calibri" w:eastAsia="Times New Roman" w:hAnsi="Calibri" w:cs="Times New Roman"/>
                <w:color w:val="000000"/>
                <w:sz w:val="16"/>
                <w:szCs w:val="16"/>
                <w:lang w:val="ro-RO" w:eastAsia="en-GB"/>
              </w:rPr>
            </w:pPr>
            <w:r>
              <w:rPr>
                <w:rFonts w:ascii="Calibri" w:eastAsia="Times New Roman" w:hAnsi="Calibri" w:cs="Times New Roman"/>
                <w:color w:val="000000"/>
                <w:sz w:val="16"/>
                <w:szCs w:val="16"/>
                <w:lang w:val="en-GB" w:eastAsia="en-GB"/>
              </w:rPr>
              <w:t>Iolanda Bogleș</w:t>
            </w:r>
            <w:r w:rsidR="004E3E0E">
              <w:rPr>
                <w:rFonts w:ascii="Calibri" w:eastAsia="Times New Roman" w:hAnsi="Calibri" w:cs="Times New Roman"/>
                <w:color w:val="000000"/>
                <w:sz w:val="16"/>
                <w:szCs w:val="16"/>
                <w:lang w:val="ro-RO" w:eastAsia="en-GB"/>
              </w:rPr>
              <w:t xml:space="preserve"> </w:t>
            </w:r>
          </w:p>
          <w:p w14:paraId="7FCA2E10" w14:textId="09FF0537" w:rsidR="00EB0036" w:rsidRDefault="005C4D40" w:rsidP="004E3E0E">
            <w:pPr>
              <w:spacing w:after="0" w:line="240" w:lineRule="auto"/>
              <w:jc w:val="center"/>
              <w:rPr>
                <w:rFonts w:ascii="Calibri" w:eastAsia="Times New Roman" w:hAnsi="Calibri" w:cs="Times New Roman"/>
                <w:color w:val="000000"/>
                <w:sz w:val="16"/>
                <w:szCs w:val="16"/>
                <w:lang w:val="ro-RO" w:eastAsia="en-GB"/>
              </w:rPr>
            </w:pPr>
            <w:hyperlink r:id="rId11" w:history="1">
              <w:r w:rsidRPr="00D12975">
                <w:rPr>
                  <w:rStyle w:val="Hyperlink"/>
                  <w:rFonts w:ascii="Calibri" w:eastAsia="Times New Roman" w:hAnsi="Calibri" w:cs="Times New Roman"/>
                  <w:sz w:val="16"/>
                  <w:szCs w:val="16"/>
                  <w:lang w:val="ro-RO" w:eastAsia="en-GB"/>
                </w:rPr>
                <w:t>iolanda.bogles@uaic.ro</w:t>
              </w:r>
            </w:hyperlink>
          </w:p>
          <w:p w14:paraId="69DC9F97" w14:textId="56039F0C" w:rsidR="004E3E0E" w:rsidRPr="004E3E0E" w:rsidRDefault="004E3E0E" w:rsidP="004E3E0E">
            <w:pPr>
              <w:spacing w:after="0" w:line="240" w:lineRule="auto"/>
              <w:jc w:val="center"/>
              <w:rPr>
                <w:rFonts w:ascii="Calibri" w:eastAsia="Times New Roman" w:hAnsi="Calibri" w:cs="Times New Roman"/>
                <w:color w:val="000000"/>
                <w:sz w:val="16"/>
                <w:szCs w:val="16"/>
                <w:lang w:val="ro-RO" w:eastAsia="en-GB"/>
              </w:rPr>
            </w:pPr>
            <w:r>
              <w:rPr>
                <w:rFonts w:ascii="Calibri" w:eastAsia="Times New Roman" w:hAnsi="Calibri" w:cs="Times New Roman"/>
                <w:color w:val="000000"/>
                <w:sz w:val="16"/>
                <w:szCs w:val="16"/>
                <w:lang w:val="ro-RO" w:eastAsia="en-GB"/>
              </w:rPr>
              <w:t>+40 232 20 1780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4E3E0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BB" w14:textId="77777777" w:rsidTr="004E3E0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C1"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820D60" w:rsidRPr="004A675C" w14:paraId="69DC9FC7"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820D60" w:rsidRPr="004A675C" w14:paraId="69DC9FCD"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3"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9"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4E3E0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4E3E0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4E3E0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820D60" w:rsidRPr="004A675C" w14:paraId="69DCA01A"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0"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6"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4E3E0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4E3E0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E3E0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8F487D5" w:rsidR="00EC7C21" w:rsidRPr="002A00C3" w:rsidRDefault="007368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368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E3E0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368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E05439E" w:rsidR="00EC7C21" w:rsidRPr="002A00C3" w:rsidRDefault="007368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9009A16" w:rsidR="00E140F4" w:rsidRPr="002A00C3" w:rsidRDefault="007368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368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368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5EDB563D" w:rsidR="00E140F4" w:rsidRPr="002A00C3" w:rsidRDefault="007368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855" w:rsidRPr="004A675C" w14:paraId="501A90F9" w14:textId="77777777" w:rsidTr="00805DD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9AF536" w14:textId="77777777" w:rsidR="00783855" w:rsidRPr="00474762" w:rsidRDefault="00783855" w:rsidP="00805DD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7BE06D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83855" w:rsidRPr="002A00C3" w14:paraId="463F2A88" w14:textId="77777777" w:rsidTr="00805DD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3872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E9ED3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E36254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404B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92489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F76088"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3855" w:rsidRPr="002A00C3" w14:paraId="6DDCAC39" w14:textId="77777777" w:rsidTr="00805DD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4F7741"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9EB5E9" w14:textId="77777777" w:rsidR="00783855" w:rsidRPr="00784E7F" w:rsidRDefault="00783855" w:rsidP="00805DD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AB54F15"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p w14:paraId="18A7E3F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BE1F7E9"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F09CC8"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7BB774D"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649110EB" w14:textId="77777777" w:rsidTr="00805DD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7EC3C" w14:textId="58182651"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1BE986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EA9D9D"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EAD47DB"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8AA82C4"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7436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55337EEC" w14:textId="77777777" w:rsidTr="00805DD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42ED0D" w14:textId="3182E438"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E8CD1D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B5B9900"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0951B2"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8FD217"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C7B67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499661EE" w14:textId="77777777" w:rsidR="004E3E0E" w:rsidRDefault="004E3E0E" w:rsidP="004E3E0E">
      <w:pPr>
        <w:spacing w:after="0"/>
        <w:ind w:left="284"/>
        <w:jc w:val="center"/>
        <w:rPr>
          <w:b/>
          <w:lang w:val="en-GB"/>
        </w:rPr>
      </w:pPr>
    </w:p>
    <w:p w14:paraId="69DCA09F" w14:textId="2893B4F7" w:rsidR="00EC7C21" w:rsidRPr="002A00C3" w:rsidRDefault="00EC7C21" w:rsidP="004E3E0E">
      <w:pPr>
        <w:spacing w:after="0"/>
        <w:ind w:left="284"/>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4A675C" w14:paraId="69DCA0A7" w14:textId="77777777" w:rsidTr="004E3E0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4E3E0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4E3E0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4E3E0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4E3E0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E3E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4E3E0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B403A26" w14:textId="77777777" w:rsidR="00783855" w:rsidRDefault="00783855" w:rsidP="00783855">
            <w:pPr>
              <w:spacing w:after="0" w:line="240" w:lineRule="auto"/>
              <w:rPr>
                <w:rFonts w:eastAsia="Times New Roman"/>
                <w:color w:val="000000"/>
                <w:sz w:val="16"/>
                <w:szCs w:val="16"/>
                <w:lang w:val="en-GB" w:eastAsia="en-GB"/>
              </w:rPr>
            </w:pPr>
          </w:p>
          <w:p w14:paraId="2A039939"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Prof.</w:t>
            </w:r>
          </w:p>
          <w:p w14:paraId="6719FC3E"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Signature:</w:t>
            </w:r>
          </w:p>
          <w:p w14:paraId="6AEEBCE0"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Date:</w:t>
            </w:r>
          </w:p>
          <w:p w14:paraId="63D0BBDC" w14:textId="77777777" w:rsidR="00783855" w:rsidRDefault="00783855" w:rsidP="00783855">
            <w:pPr>
              <w:spacing w:after="0" w:line="240" w:lineRule="auto"/>
              <w:rPr>
                <w:rFonts w:eastAsia="Times New Roman"/>
                <w:color w:val="000000"/>
                <w:sz w:val="16"/>
                <w:szCs w:val="16"/>
                <w:lang w:val="en-GB" w:eastAsia="en-GB"/>
              </w:rPr>
            </w:pPr>
          </w:p>
          <w:p w14:paraId="4611872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97A9E23" w14:textId="77777777" w:rsidR="00783855" w:rsidRDefault="00783855" w:rsidP="003F2100">
            <w:pPr>
              <w:spacing w:after="0" w:line="240" w:lineRule="auto"/>
              <w:rPr>
                <w:rFonts w:ascii="Calibri" w:eastAsia="Times New Roman" w:hAnsi="Calibri" w:cs="Times New Roman"/>
                <w:color w:val="000000"/>
                <w:sz w:val="16"/>
                <w:szCs w:val="16"/>
                <w:lang w:val="en-GB" w:eastAsia="en-GB"/>
              </w:rPr>
            </w:pPr>
          </w:p>
          <w:p w14:paraId="69DCA0E6" w14:textId="77777777" w:rsidR="00783855" w:rsidRPr="002A00C3" w:rsidRDefault="00783855"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4E3E0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4E3E0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4E3E0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4E3E0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4E3E0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4E3E0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4E3E0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4E3E0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E3E0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3FABC" w14:textId="77777777" w:rsidR="007368AF" w:rsidRDefault="007368AF" w:rsidP="00261299">
      <w:pPr>
        <w:spacing w:after="0" w:line="240" w:lineRule="auto"/>
      </w:pPr>
      <w:r>
        <w:separator/>
      </w:r>
    </w:p>
  </w:endnote>
  <w:endnote w:type="continuationSeparator" w:id="0">
    <w:p w14:paraId="39C8A79D" w14:textId="77777777" w:rsidR="007368AF" w:rsidRDefault="007368A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699C" w14:textId="77777777" w:rsidR="008B566B" w:rsidRDefault="008B56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640A2C6" w:rsidR="00774BD5" w:rsidRDefault="00774BD5">
        <w:pPr>
          <w:pStyle w:val="Footer"/>
          <w:jc w:val="center"/>
        </w:pPr>
        <w:r>
          <w:fldChar w:fldCharType="begin"/>
        </w:r>
        <w:r>
          <w:instrText xml:space="preserve"> PAGE   \* MERGEFORMAT </w:instrText>
        </w:r>
        <w:r>
          <w:fldChar w:fldCharType="separate"/>
        </w:r>
        <w:r w:rsidR="005C4D40">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B7F6" w14:textId="77777777" w:rsidR="008B566B" w:rsidRDefault="008B56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9160" w14:textId="77777777" w:rsidR="007368AF" w:rsidRDefault="007368AF" w:rsidP="00261299">
      <w:pPr>
        <w:spacing w:after="0" w:line="240" w:lineRule="auto"/>
      </w:pPr>
      <w:r>
        <w:separator/>
      </w:r>
    </w:p>
  </w:footnote>
  <w:footnote w:type="continuationSeparator" w:id="0">
    <w:p w14:paraId="0D76BEE3" w14:textId="77777777" w:rsidR="007368AF" w:rsidRDefault="007368A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94D3" w14:textId="77777777" w:rsidR="008B566B" w:rsidRDefault="008B56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B050611" w:rsidR="00774BD5" w:rsidRDefault="005C4D40" w:rsidP="005C4D40">
    <w:pPr>
      <w:pStyle w:val="Header"/>
      <w:tabs>
        <w:tab w:val="left" w:pos="3585"/>
        <w:tab w:val="center" w:pos="5670"/>
      </w:tabs>
    </w:pPr>
    <w:r>
      <w:tab/>
    </w:r>
    <w:bookmarkStart w:id="0" w:name="_GoBack"/>
    <w:bookmarkEnd w:id="0"/>
    <w:r>
      <w:tab/>
    </w:r>
    <w:r>
      <w:tab/>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212BA7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C4D40">
                            <w:rPr>
                              <w:rFonts w:ascii="Verdana" w:hAnsi="Verdana"/>
                              <w:b/>
                              <w:i/>
                              <w:color w:val="003CB4"/>
                              <w:sz w:val="16"/>
                              <w:szCs w:val="16"/>
                              <w:lang w:val="en-GB"/>
                            </w:rPr>
                            <w:t>22</w:t>
                          </w:r>
                          <w:r w:rsidRPr="00945287">
                            <w:rPr>
                              <w:rFonts w:ascii="Verdana" w:hAnsi="Verdana"/>
                              <w:b/>
                              <w:i/>
                              <w:color w:val="003CB4"/>
                              <w:sz w:val="16"/>
                              <w:szCs w:val="16"/>
                              <w:lang w:val="en-GB"/>
                            </w:rPr>
                            <w:t>/20</w:t>
                          </w:r>
                          <w:r w:rsidR="008B566B">
                            <w:rPr>
                              <w:rFonts w:ascii="Verdana" w:hAnsi="Verdana"/>
                              <w:b/>
                              <w:i/>
                              <w:color w:val="003CB4"/>
                              <w:sz w:val="16"/>
                              <w:szCs w:val="16"/>
                              <w:lang w:val="en-GB"/>
                            </w:rPr>
                            <w:t>2</w:t>
                          </w:r>
                          <w:r w:rsidR="005C4D40">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212BA7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C4D40">
                      <w:rPr>
                        <w:rFonts w:ascii="Verdana" w:hAnsi="Verdana"/>
                        <w:b/>
                        <w:i/>
                        <w:color w:val="003CB4"/>
                        <w:sz w:val="16"/>
                        <w:szCs w:val="16"/>
                        <w:lang w:val="en-GB"/>
                      </w:rPr>
                      <w:t>22</w:t>
                    </w:r>
                    <w:r w:rsidRPr="00945287">
                      <w:rPr>
                        <w:rFonts w:ascii="Verdana" w:hAnsi="Verdana"/>
                        <w:b/>
                        <w:i/>
                        <w:color w:val="003CB4"/>
                        <w:sz w:val="16"/>
                        <w:szCs w:val="16"/>
                        <w:lang w:val="en-GB"/>
                      </w:rPr>
                      <w:t>/20</w:t>
                    </w:r>
                    <w:r w:rsidR="008B566B">
                      <w:rPr>
                        <w:rFonts w:ascii="Verdana" w:hAnsi="Verdana"/>
                        <w:b/>
                        <w:i/>
                        <w:color w:val="003CB4"/>
                        <w:sz w:val="16"/>
                        <w:szCs w:val="16"/>
                        <w:lang w:val="en-GB"/>
                      </w:rPr>
                      <w:t>2</w:t>
                    </w:r>
                    <w:r w:rsidR="005C4D40">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389"/>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CE0"/>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9E1"/>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3E0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4D40"/>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68AF"/>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385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566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70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464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C7D"/>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17E"/>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5E45282-E92D-49D2-B39D-67AF2351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917403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landa.bogles@uai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901195C-36A7-427A-B023-C17A8789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1</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rint10</cp:lastModifiedBy>
  <cp:revision>9</cp:revision>
  <cp:lastPrinted>2015-04-10T09:51:00Z</cp:lastPrinted>
  <dcterms:created xsi:type="dcterms:W3CDTF">2018-02-07T13:14:00Z</dcterms:created>
  <dcterms:modified xsi:type="dcterms:W3CDTF">2022-10-19T10:55:00Z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